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D02BE" w:rsidRPr="001D02BE" w:rsidTr="001D02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02BE" w:rsidRPr="001D02BE" w:rsidTr="001D02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D02BE" w:rsidRPr="001D02BE" w:rsidTr="001D02B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02BE" w:rsidRPr="001D02BE" w:rsidTr="001D02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13.7415</w:t>
            </w:r>
          </w:p>
        </w:tc>
      </w:tr>
      <w:tr w:rsidR="001D02BE" w:rsidRPr="001D02BE" w:rsidTr="001D02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16.7384</w:t>
            </w:r>
          </w:p>
        </w:tc>
      </w:tr>
      <w:tr w:rsidR="001D02BE" w:rsidRPr="001D02BE" w:rsidTr="001D02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15.0493</w:t>
            </w:r>
          </w:p>
        </w:tc>
      </w:tr>
      <w:tr w:rsidR="001D02BE" w:rsidRPr="001D02BE" w:rsidTr="001D02B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02BE" w:rsidRPr="001D02BE" w:rsidTr="001D02B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02BE" w:rsidRPr="001D02BE" w:rsidTr="001D02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D02BE" w:rsidRPr="001D02BE" w:rsidTr="001D02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02BE" w:rsidRPr="001D02BE" w:rsidTr="001D02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13.5528</w:t>
            </w:r>
          </w:p>
        </w:tc>
      </w:tr>
      <w:tr w:rsidR="001D02BE" w:rsidRPr="001D02BE" w:rsidTr="001D02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16.4757</w:t>
            </w:r>
          </w:p>
        </w:tc>
      </w:tr>
      <w:tr w:rsidR="001D02BE" w:rsidRPr="001D02BE" w:rsidTr="001D02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2BE" w:rsidRPr="001D02BE" w:rsidRDefault="001D02BE" w:rsidP="001D02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2BE">
              <w:rPr>
                <w:rFonts w:ascii="Arial" w:hAnsi="Arial" w:cs="Arial"/>
                <w:sz w:val="24"/>
                <w:szCs w:val="24"/>
                <w:lang w:val="en-ZA" w:eastAsia="en-ZA"/>
              </w:rPr>
              <w:t>14.8360</w:t>
            </w:r>
          </w:p>
        </w:tc>
      </w:tr>
    </w:tbl>
    <w:p w:rsidR="001D02BE" w:rsidRPr="00035935" w:rsidRDefault="001D02BE" w:rsidP="00035935"/>
    <w:sectPr w:rsidR="001D02B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B6"/>
    <w:rsid w:val="00025128"/>
    <w:rsid w:val="00035935"/>
    <w:rsid w:val="001D02BE"/>
    <w:rsid w:val="00220021"/>
    <w:rsid w:val="002961E0"/>
    <w:rsid w:val="00685853"/>
    <w:rsid w:val="00775E6E"/>
    <w:rsid w:val="007E1A9E"/>
    <w:rsid w:val="00837DB6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02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02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02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02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02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02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37D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37D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02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02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02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02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37D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02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37D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0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02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02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02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02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02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02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37D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37D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02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02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02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02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37D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02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37D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2016-10-31T09:04:00Z</dcterms:created>
  <dcterms:modified xsi:type="dcterms:W3CDTF">2016-10-31T14:01:00Z</dcterms:modified>
</cp:coreProperties>
</file>